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57B" w:rsidRPr="00DE0EC5" w:rsidRDefault="00DE0EC5">
      <w:pPr>
        <w:pStyle w:val="Ttulo"/>
        <w:rPr>
          <w:lang w:val="pt-BR"/>
        </w:rPr>
      </w:pPr>
      <w:r>
        <w:rPr>
          <w:lang w:val="pt-BR"/>
        </w:rPr>
        <w:t>‍</w:t>
      </w:r>
      <w:sdt>
        <w:sdtPr>
          <w:rPr>
            <w:lang w:val="pt-BR"/>
          </w:rPr>
          <w:alias w:val="Seu nome"/>
          <w:tag w:val=""/>
          <w:id w:val="1246310863"/>
          <w:placeholder>
            <w:docPart w:val="6CC32B859D204091BB092698DE298F9F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00313B">
            <w:rPr>
              <w:lang w:val="pt-BR"/>
            </w:rPr>
            <w:t>Nome completo</w:t>
          </w:r>
        </w:sdtContent>
      </w:sdt>
    </w:p>
    <w:p w:rsidR="0041157B" w:rsidRPr="00DE0EC5" w:rsidRDefault="00F06EA0">
      <w:pPr>
        <w:rPr>
          <w:lang w:val="pt-BR"/>
        </w:rPr>
      </w:pPr>
      <w:sdt>
        <w:sdtPr>
          <w:rPr>
            <w:lang w:val="pt-BR"/>
          </w:rPr>
          <w:alias w:val="Endereço"/>
          <w:tag w:val=""/>
          <w:id w:val="-593780209"/>
          <w:placeholder>
            <w:docPart w:val="7C73E6039D9F42239E771D2AB6040526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DE0EC5" w:rsidRPr="00DE0EC5">
            <w:rPr>
              <w:lang w:val="pt-BR"/>
            </w:rPr>
            <w:t>[Endereço, Cidade, Estado CEP]</w:t>
          </w:r>
        </w:sdtContent>
      </w:sdt>
      <w:r w:rsidR="00DE0EC5" w:rsidRPr="00DE0EC5">
        <w:rPr>
          <w:lang w:val="pt-BR"/>
        </w:rPr>
        <w:t> | </w:t>
      </w:r>
      <w:sdt>
        <w:sdtPr>
          <w:rPr>
            <w:lang w:val="pt-BR"/>
          </w:rPr>
          <w:alias w:val="Telefone"/>
          <w:tag w:val=""/>
          <w:id w:val="-1416317146"/>
          <w:placeholder>
            <w:docPart w:val="994ECAE131F646089E3A0AD049DCD3B4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DE0EC5" w:rsidRPr="00DE0EC5">
            <w:rPr>
              <w:lang w:val="pt-BR"/>
            </w:rPr>
            <w:t>[Telefone]</w:t>
          </w:r>
        </w:sdtContent>
      </w:sdt>
      <w:r w:rsidR="00DE0EC5" w:rsidRPr="00DE0EC5">
        <w:rPr>
          <w:lang w:val="pt-BR"/>
        </w:rPr>
        <w:t> | </w:t>
      </w:r>
      <w:sdt>
        <w:sdtPr>
          <w:rPr>
            <w:lang w:val="pt-BR"/>
          </w:rPr>
          <w:alias w:val="Email"/>
          <w:tag w:val=""/>
          <w:id w:val="-391963670"/>
          <w:placeholder>
            <w:docPart w:val="6F6816153132419F9715606D923DD64E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DE0EC5" w:rsidRPr="00DE0EC5">
            <w:rPr>
              <w:lang w:val="pt-BR"/>
            </w:rPr>
            <w:t>[Email]</w:t>
          </w:r>
        </w:sdtContent>
      </w:sdt>
    </w:p>
    <w:p w:rsidR="0041157B" w:rsidRPr="00DE0EC5" w:rsidRDefault="00DE0EC5">
      <w:pPr>
        <w:pStyle w:val="Ttulodaseo"/>
        <w:spacing w:before="720"/>
        <w:rPr>
          <w:lang w:val="pt-BR"/>
        </w:rPr>
      </w:pPr>
      <w:r w:rsidRPr="00DE0EC5">
        <w:rPr>
          <w:lang w:val="pt-BR"/>
        </w:rPr>
        <w:t>Objetivo</w:t>
      </w:r>
    </w:p>
    <w:p w:rsidR="0041157B" w:rsidRPr="00DE0EC5" w:rsidRDefault="0000313B">
      <w:pPr>
        <w:pStyle w:val="Listacommarcadores"/>
        <w:rPr>
          <w:lang w:val="pt-BR"/>
        </w:rPr>
      </w:pPr>
      <w:r>
        <w:rPr>
          <w:lang w:val="pt-BR"/>
        </w:rPr>
        <w:t>[</w:t>
      </w:r>
      <w:r w:rsidR="00E76B07">
        <w:rPr>
          <w:lang w:val="pt-BR"/>
        </w:rPr>
        <w:t>Qual</w:t>
      </w:r>
      <w:r>
        <w:rPr>
          <w:lang w:val="pt-BR"/>
        </w:rPr>
        <w:t xml:space="preserve"> tipo de posição e/ou função almeja?]</w:t>
      </w:r>
    </w:p>
    <w:p w:rsidR="0041157B" w:rsidRDefault="0000313B">
      <w:pPr>
        <w:pStyle w:val="Ttulodaseo"/>
        <w:rPr>
          <w:lang w:val="pt-BR"/>
        </w:rPr>
      </w:pPr>
      <w:r>
        <w:rPr>
          <w:lang w:val="pt-BR"/>
        </w:rPr>
        <w:t>Resumo</w:t>
      </w:r>
    </w:p>
    <w:p w:rsidR="0000313B" w:rsidRPr="0000313B" w:rsidRDefault="0000313B" w:rsidP="0000313B">
      <w:pPr>
        <w:rPr>
          <w:lang w:val="pt-BR"/>
        </w:rPr>
      </w:pPr>
      <w:r>
        <w:rPr>
          <w:lang w:val="pt-BR"/>
        </w:rPr>
        <w:t>[</w:t>
      </w:r>
      <w:r w:rsidR="00E76B07">
        <w:rPr>
          <w:lang w:val="pt-BR"/>
        </w:rPr>
        <w:t>Em</w:t>
      </w:r>
      <w:r>
        <w:rPr>
          <w:lang w:val="pt-BR"/>
        </w:rPr>
        <w:t xml:space="preserve"> no máximo 4 linhas, resuma sua experiência profissional. Ex.: Tenho xx anos de experiência em, com foco em x, </w:t>
      </w:r>
      <w:r w:rsidR="00CA7220">
        <w:rPr>
          <w:lang w:val="pt-BR"/>
        </w:rPr>
        <w:t xml:space="preserve">y e z] </w:t>
      </w:r>
    </w:p>
    <w:p w:rsidR="0000313B" w:rsidRDefault="0000313B" w:rsidP="0000313B">
      <w:pPr>
        <w:pStyle w:val="Ttulodaseo"/>
        <w:rPr>
          <w:lang w:val="pt-BR"/>
        </w:rPr>
      </w:pPr>
      <w:r w:rsidRPr="00DE0EC5">
        <w:rPr>
          <w:lang w:val="pt-BR"/>
        </w:rPr>
        <w:t>Habilidades e Competências</w:t>
      </w:r>
    </w:p>
    <w:p w:rsidR="0000313B" w:rsidRDefault="0000313B" w:rsidP="0000313B">
      <w:pPr>
        <w:rPr>
          <w:lang w:val="pt-BR"/>
        </w:rPr>
      </w:pPr>
      <w:r>
        <w:rPr>
          <w:lang w:val="pt-BR"/>
        </w:rPr>
        <w:t>[</w:t>
      </w:r>
      <w:r w:rsidR="00E76B07">
        <w:rPr>
          <w:lang w:val="pt-BR"/>
        </w:rPr>
        <w:t>Procure</w:t>
      </w:r>
      <w:r>
        <w:rPr>
          <w:lang w:val="pt-BR"/>
        </w:rPr>
        <w:t xml:space="preserve"> destacar </w:t>
      </w:r>
      <w:r w:rsidR="00E76B07">
        <w:rPr>
          <w:lang w:val="pt-BR"/>
        </w:rPr>
        <w:t>algumas habilidades</w:t>
      </w:r>
      <w:r>
        <w:rPr>
          <w:lang w:val="pt-BR"/>
        </w:rPr>
        <w:t xml:space="preserve"> comportamentais conquistadas e importantes para a posição pretendida]</w:t>
      </w:r>
    </w:p>
    <w:p w:rsidR="0000313B" w:rsidRDefault="0000313B" w:rsidP="0000313B">
      <w:pPr>
        <w:pStyle w:val="Ttulodaseo"/>
        <w:rPr>
          <w:lang w:val="pt-BR"/>
        </w:rPr>
      </w:pPr>
      <w:r>
        <w:rPr>
          <w:lang w:val="pt-BR"/>
        </w:rPr>
        <w:t>Idiomas</w:t>
      </w:r>
    </w:p>
    <w:p w:rsidR="0000313B" w:rsidRDefault="0000313B" w:rsidP="0000313B">
      <w:pPr>
        <w:rPr>
          <w:lang w:val="pt-BR"/>
        </w:rPr>
      </w:pPr>
      <w:r>
        <w:rPr>
          <w:lang w:val="pt-BR"/>
        </w:rPr>
        <w:t>[</w:t>
      </w:r>
      <w:r w:rsidR="00E76B07">
        <w:rPr>
          <w:lang w:val="pt-BR"/>
        </w:rPr>
        <w:t>Especifique</w:t>
      </w:r>
      <w:r>
        <w:rPr>
          <w:lang w:val="pt-BR"/>
        </w:rPr>
        <w:t xml:space="preserve"> o idioma e o grau de proficiência]</w:t>
      </w:r>
    </w:p>
    <w:p w:rsidR="0041157B" w:rsidRDefault="00DE0EC5">
      <w:pPr>
        <w:pStyle w:val="Ttulodaseo"/>
        <w:rPr>
          <w:lang w:val="pt-BR"/>
        </w:rPr>
      </w:pPr>
      <w:r w:rsidRPr="00DE0EC5">
        <w:rPr>
          <w:lang w:val="pt-BR"/>
        </w:rPr>
        <w:t>Experiência</w:t>
      </w:r>
    </w:p>
    <w:p w:rsidR="0000313B" w:rsidRPr="0000313B" w:rsidRDefault="0000313B" w:rsidP="0000313B">
      <w:pPr>
        <w:rPr>
          <w:lang w:val="pt-BR"/>
        </w:rPr>
      </w:pPr>
      <w:r>
        <w:rPr>
          <w:lang w:val="pt-BR"/>
        </w:rPr>
        <w:t>[</w:t>
      </w:r>
      <w:r w:rsidR="00E76B07">
        <w:rPr>
          <w:lang w:val="pt-BR"/>
        </w:rPr>
        <w:t>Sempre</w:t>
      </w:r>
      <w:r>
        <w:rPr>
          <w:lang w:val="pt-BR"/>
        </w:rPr>
        <w:t xml:space="preserve"> em ordem cronológica inversa. Da mais recente para a mais antiga]</w:t>
      </w:r>
    </w:p>
    <w:p w:rsidR="0041157B" w:rsidRPr="00DE0EC5" w:rsidRDefault="00F06EA0">
      <w:pPr>
        <w:pStyle w:val="Subseo"/>
        <w:spacing w:before="100"/>
        <w:rPr>
          <w:lang w:val="pt-BR"/>
        </w:rPr>
      </w:pPr>
      <w:sdt>
        <w:sdtPr>
          <w:rPr>
            <w:lang w:val="pt-BR"/>
          </w:rPr>
          <w:id w:val="-1093548063"/>
          <w:placeholder>
            <w:docPart w:val="4B75211FDF6F4C7BB18F15985E61A4ED"/>
          </w:placeholder>
          <w:temporary/>
          <w:showingPlcHdr/>
          <w15:appearance w15:val="hidden"/>
          <w:text/>
        </w:sdtPr>
        <w:sdtEndPr/>
        <w:sdtContent>
          <w:r w:rsidR="00DE0EC5" w:rsidRPr="00DE0EC5">
            <w:rPr>
              <w:lang w:val="pt-BR"/>
            </w:rPr>
            <w:t>[Cargo]</w:t>
          </w:r>
        </w:sdtContent>
      </w:sdt>
      <w:r w:rsidR="00DE0EC5" w:rsidRPr="00DE0EC5">
        <w:rPr>
          <w:lang w:val="pt-BR"/>
        </w:rPr>
        <w:t> | </w:t>
      </w:r>
      <w:sdt>
        <w:sdtPr>
          <w:rPr>
            <w:lang w:val="pt-BR"/>
          </w:rPr>
          <w:id w:val="2063141089"/>
          <w:placeholder>
            <w:docPart w:val="1112898A6B7F4A0583BD06F9734ED71F"/>
          </w:placeholder>
          <w:temporary/>
          <w:showingPlcHdr/>
          <w15:appearance w15:val="hidden"/>
          <w:text/>
        </w:sdtPr>
        <w:sdtEndPr/>
        <w:sdtContent>
          <w:r w:rsidR="00DE0EC5" w:rsidRPr="00DE0EC5">
            <w:rPr>
              <w:lang w:val="pt-BR"/>
            </w:rPr>
            <w:t>[Empresa]</w:t>
          </w:r>
        </w:sdtContent>
      </w:sdt>
      <w:r w:rsidR="00DE0EC5" w:rsidRPr="00DE0EC5">
        <w:rPr>
          <w:lang w:val="pt-BR"/>
        </w:rPr>
        <w:t> | </w:t>
      </w:r>
      <w:sdt>
        <w:sdtPr>
          <w:rPr>
            <w:lang w:val="pt-BR"/>
          </w:rPr>
          <w:id w:val="-577978458"/>
          <w:placeholder>
            <w:docPart w:val="564B3539BF81412B90DB224EA5A0A52F"/>
          </w:placeholder>
          <w:temporary/>
          <w:showingPlcHdr/>
          <w15:appearance w15:val="hidden"/>
          <w:text/>
        </w:sdtPr>
        <w:sdtEndPr/>
        <w:sdtContent>
          <w:r w:rsidR="00DE0EC5" w:rsidRPr="00DE0EC5">
            <w:rPr>
              <w:lang w:val="pt-BR"/>
            </w:rPr>
            <w:t>[Datas De - Até]</w:t>
          </w:r>
        </w:sdtContent>
      </w:sdt>
    </w:p>
    <w:sdt>
      <w:sdtPr>
        <w:rPr>
          <w:lang w:val="pt-BR"/>
        </w:rPr>
        <w:id w:val="-513455036"/>
        <w:placeholder>
          <w:docPart w:val="1FC120ADA0C64E35ACBB732BCABF03E9"/>
        </w:placeholder>
        <w:temporary/>
        <w:showingPlcHdr/>
        <w15:appearance w15:val="hidden"/>
      </w:sdtPr>
      <w:sdtEndPr/>
      <w:sdtContent>
        <w:p w:rsidR="0041157B" w:rsidRPr="00DE0EC5" w:rsidRDefault="00DE0EC5">
          <w:pPr>
            <w:pStyle w:val="Listacommarcadores"/>
            <w:rPr>
              <w:lang w:val="pt-BR"/>
            </w:rPr>
          </w:pPr>
          <w:r w:rsidRPr="00DE0EC5">
            <w:rPr>
              <w:lang w:val="pt-BR"/>
            </w:rPr>
            <w:t>Este é o lugar para uma breve síntese das responsabilidades principais e conquistas mais impressionantes.</w:t>
          </w:r>
        </w:p>
      </w:sdtContent>
    </w:sdt>
    <w:sdt>
      <w:sdtPr>
        <w:rPr>
          <w:b w:val="0"/>
          <w:bCs w:val="0"/>
          <w:caps w:val="0"/>
          <w:color w:val="404040" w:themeColor="text1" w:themeTint="BF"/>
          <w:lang w:val="pt-BR"/>
        </w:rPr>
        <w:id w:val="417760904"/>
        <w15:repeatingSection/>
      </w:sdtPr>
      <w:sdtEndPr>
        <w:rPr>
          <w:lang w:val="en-US"/>
        </w:rPr>
      </w:sdtEndPr>
      <w:sdtContent>
        <w:sdt>
          <w:sdtPr>
            <w:rPr>
              <w:b w:val="0"/>
              <w:bCs w:val="0"/>
              <w:caps w:val="0"/>
              <w:color w:val="404040" w:themeColor="text1" w:themeTint="BF"/>
              <w:lang w:val="pt-BR"/>
            </w:rPr>
            <w:id w:val="-1773932447"/>
            <w:placeholder>
              <w:docPart w:val="FF79C7E103E3494383C310A3F751C70A"/>
            </w:placeholder>
            <w15:repeatingSectionItem/>
          </w:sdtPr>
          <w:sdtEndPr>
            <w:rPr>
              <w:lang w:val="en-US"/>
            </w:rPr>
          </w:sdtEndPr>
          <w:sdtContent>
            <w:p w:rsidR="0041157B" w:rsidRPr="00DE0EC5" w:rsidRDefault="00F06EA0">
              <w:pPr>
                <w:pStyle w:val="Subseo"/>
                <w:rPr>
                  <w:lang w:val="pt-BR"/>
                </w:rPr>
              </w:pPr>
              <w:sdt>
                <w:sdtPr>
                  <w:rPr>
                    <w:lang w:val="pt-BR"/>
                  </w:rPr>
                  <w:id w:val="1249773860"/>
                  <w:placeholder>
                    <w:docPart w:val="4B75211FDF6F4C7BB18F15985E61A4ED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r w:rsidR="00DE0EC5" w:rsidRPr="00DE0EC5">
                    <w:rPr>
                      <w:lang w:val="pt-BR"/>
                    </w:rPr>
                    <w:t>[Cargo]</w:t>
                  </w:r>
                </w:sdtContent>
              </w:sdt>
              <w:r w:rsidR="00DE0EC5" w:rsidRPr="00DE0EC5">
                <w:rPr>
                  <w:lang w:val="pt-BR"/>
                </w:rPr>
                <w:t> | </w:t>
              </w:r>
              <w:sdt>
                <w:sdtPr>
                  <w:rPr>
                    <w:lang w:val="pt-BR"/>
                  </w:rPr>
                  <w:id w:val="71088070"/>
                  <w:placeholder>
                    <w:docPart w:val="1112898A6B7F4A0583BD06F9734ED71F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r w:rsidR="00DE0EC5" w:rsidRPr="00DE0EC5">
                    <w:rPr>
                      <w:lang w:val="pt-BR"/>
                    </w:rPr>
                    <w:t>[Empresa]</w:t>
                  </w:r>
                </w:sdtContent>
              </w:sdt>
              <w:r w:rsidR="00DE0EC5" w:rsidRPr="00DE0EC5">
                <w:rPr>
                  <w:lang w:val="pt-BR"/>
                </w:rPr>
                <w:t> | </w:t>
              </w:r>
              <w:sdt>
                <w:sdtPr>
                  <w:rPr>
                    <w:lang w:val="pt-BR"/>
                  </w:rPr>
                  <w:id w:val="2091572416"/>
                  <w:placeholder>
                    <w:docPart w:val="564B3539BF81412B90DB224EA5A0A52F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r w:rsidR="00DE0EC5" w:rsidRPr="00DE0EC5">
                    <w:rPr>
                      <w:lang w:val="pt-BR"/>
                    </w:rPr>
                    <w:t>[Datas De - Até]</w:t>
                  </w:r>
                </w:sdtContent>
              </w:sdt>
            </w:p>
            <w:sdt>
              <w:sdtPr>
                <w:rPr>
                  <w:lang w:val="pt-BR"/>
                </w:rPr>
                <w:id w:val="602385737"/>
                <w:placeholder>
                  <w:docPart w:val="1FC120ADA0C64E35ACBB732BCABF03E9"/>
                </w:placeholder>
                <w:temporary/>
                <w:showingPlcHdr/>
                <w15:appearance w15:val="hidden"/>
              </w:sdtPr>
              <w:sdtEndPr/>
              <w:sdtContent>
                <w:p w:rsidR="0000313B" w:rsidRPr="0000313B" w:rsidRDefault="00DE0EC5" w:rsidP="0000313B">
                  <w:pPr>
                    <w:pStyle w:val="Listacommarcadores"/>
                    <w:rPr>
                      <w:lang w:val="pt-BR"/>
                    </w:rPr>
                  </w:pPr>
                  <w:r w:rsidRPr="00DE0EC5">
                    <w:rPr>
                      <w:lang w:val="pt-BR"/>
                    </w:rPr>
                    <w:t>Este é o lugar para uma breve síntese das responsabilidades principais e conquistas mais impressionantes.</w:t>
                  </w:r>
                </w:p>
              </w:sdtContent>
            </w:sdt>
          </w:sdtContent>
        </w:sdt>
      </w:sdtContent>
    </w:sdt>
    <w:p w:rsidR="0000313B" w:rsidRDefault="0000313B" w:rsidP="0000313B">
      <w:pPr>
        <w:pStyle w:val="Ttulodaseo"/>
        <w:rPr>
          <w:lang w:val="pt-BR"/>
        </w:rPr>
      </w:pPr>
      <w:r w:rsidRPr="00DE0EC5">
        <w:rPr>
          <w:lang w:val="pt-BR"/>
        </w:rPr>
        <w:t>Educação</w:t>
      </w:r>
      <w:r>
        <w:rPr>
          <w:lang w:val="pt-BR"/>
        </w:rPr>
        <w:t xml:space="preserve"> </w:t>
      </w:r>
    </w:p>
    <w:p w:rsidR="0000313B" w:rsidRPr="0000313B" w:rsidRDefault="0000313B" w:rsidP="0000313B">
      <w:pPr>
        <w:rPr>
          <w:lang w:val="pt-BR"/>
        </w:rPr>
      </w:pPr>
      <w:r>
        <w:rPr>
          <w:lang w:val="pt-BR"/>
        </w:rPr>
        <w:t>[</w:t>
      </w:r>
      <w:r w:rsidR="00E76B07">
        <w:rPr>
          <w:lang w:val="pt-BR"/>
        </w:rPr>
        <w:t>Sempre</w:t>
      </w:r>
      <w:r>
        <w:rPr>
          <w:lang w:val="pt-BR"/>
        </w:rPr>
        <w:t xml:space="preserve"> em ordem cronológica inversa. Da mais recente para a mais antiga]</w:t>
      </w:r>
    </w:p>
    <w:p w:rsidR="0000313B" w:rsidRPr="00DE0EC5" w:rsidRDefault="00F06EA0" w:rsidP="0000313B">
      <w:pPr>
        <w:pStyle w:val="Subseo"/>
        <w:spacing w:before="100"/>
        <w:rPr>
          <w:lang w:val="pt-BR"/>
        </w:rPr>
      </w:pPr>
      <w:sdt>
        <w:sdtPr>
          <w:rPr>
            <w:lang w:val="pt-BR"/>
          </w:rPr>
          <w:id w:val="-1403435167"/>
          <w:placeholder>
            <w:docPart w:val="AE73A20C1C8442C587B9B8AFFFB48877"/>
          </w:placeholder>
          <w:temporary/>
          <w:showingPlcHdr/>
          <w15:appearance w15:val="hidden"/>
          <w:text/>
        </w:sdtPr>
        <w:sdtEndPr/>
        <w:sdtContent>
          <w:r w:rsidR="0000313B" w:rsidRPr="00DE0EC5">
            <w:rPr>
              <w:lang w:val="pt-BR"/>
            </w:rPr>
            <w:t>[Grau]</w:t>
          </w:r>
        </w:sdtContent>
      </w:sdt>
      <w:r w:rsidR="0000313B" w:rsidRPr="00DE0EC5">
        <w:rPr>
          <w:lang w:val="pt-BR"/>
        </w:rPr>
        <w:t> | </w:t>
      </w:r>
      <w:sdt>
        <w:sdtPr>
          <w:rPr>
            <w:lang w:val="pt-BR"/>
          </w:rPr>
          <w:id w:val="-315799195"/>
          <w:placeholder>
            <w:docPart w:val="CFE90196B3F945FC9D8609E0606740B8"/>
          </w:placeholder>
          <w:temporary/>
          <w:showingPlcHdr/>
          <w15:appearance w15:val="hidden"/>
          <w:text/>
        </w:sdtPr>
        <w:sdtEndPr/>
        <w:sdtContent>
          <w:r w:rsidR="0000313B" w:rsidRPr="00DE0EC5">
            <w:rPr>
              <w:lang w:val="pt-BR"/>
            </w:rPr>
            <w:t>[Data de Obtenção]</w:t>
          </w:r>
        </w:sdtContent>
      </w:sdt>
      <w:r w:rsidR="0000313B" w:rsidRPr="00DE0EC5">
        <w:rPr>
          <w:lang w:val="pt-BR"/>
        </w:rPr>
        <w:t> | </w:t>
      </w:r>
      <w:sdt>
        <w:sdtPr>
          <w:rPr>
            <w:lang w:val="pt-BR"/>
          </w:rPr>
          <w:id w:val="530385979"/>
          <w:placeholder>
            <w:docPart w:val="7081041E8AC54A1284BF6C4E3BD81608"/>
          </w:placeholder>
          <w:temporary/>
          <w:showingPlcHdr/>
          <w15:appearance w15:val="hidden"/>
          <w:text/>
        </w:sdtPr>
        <w:sdtEndPr/>
        <w:sdtContent>
          <w:r w:rsidR="0000313B" w:rsidRPr="00DE0EC5">
            <w:rPr>
              <w:lang w:val="pt-BR"/>
            </w:rPr>
            <w:t>[Escola]</w:t>
          </w:r>
        </w:sdtContent>
      </w:sdt>
    </w:p>
    <w:p w:rsidR="0000313B" w:rsidRPr="00DE0EC5" w:rsidRDefault="0000313B" w:rsidP="0000313B">
      <w:pPr>
        <w:pStyle w:val="Listacommarcadores"/>
        <w:numPr>
          <w:ilvl w:val="0"/>
          <w:numId w:val="0"/>
        </w:numPr>
        <w:rPr>
          <w:lang w:val="pt-BR"/>
        </w:rPr>
      </w:pPr>
      <w:bookmarkStart w:id="0" w:name="_GoBack"/>
      <w:bookmarkEnd w:id="0"/>
    </w:p>
    <w:sectPr w:rsidR="0000313B" w:rsidRPr="00DE0EC5" w:rsidSect="00DE0EC5">
      <w:footerReference w:type="default" r:id="rId8"/>
      <w:pgSz w:w="11907" w:h="16839" w:code="9"/>
      <w:pgMar w:top="1296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EA0" w:rsidRDefault="00F06EA0">
      <w:pPr>
        <w:spacing w:after="0"/>
      </w:pPr>
      <w:r>
        <w:separator/>
      </w:r>
    </w:p>
  </w:endnote>
  <w:endnote w:type="continuationSeparator" w:id="0">
    <w:p w:rsidR="00F06EA0" w:rsidRDefault="00F06E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57B" w:rsidRDefault="00DE0EC5">
    <w:pPr>
      <w:pStyle w:val="rodap"/>
    </w:pPr>
    <w:r>
      <w:rPr>
        <w:lang w:val="pt-BR"/>
      </w:rPr>
      <w:t>Página</w:t>
    </w:r>
    <w:r>
      <w:fldChar w:fldCharType="begin"/>
    </w:r>
    <w:r>
      <w:instrText xml:space="preserve"> PAGE   \* MERGEFORMAT </w:instrText>
    </w:r>
    <w:r>
      <w:fldChar w:fldCharType="separate"/>
    </w:r>
    <w:r w:rsidR="0000313B" w:rsidRPr="0000313B">
      <w:rPr>
        <w:noProof/>
        <w:lang w:val="pt-BR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EA0" w:rsidRDefault="00F06EA0">
      <w:pPr>
        <w:spacing w:after="0"/>
      </w:pPr>
      <w:r>
        <w:separator/>
      </w:r>
    </w:p>
  </w:footnote>
  <w:footnote w:type="continuationSeparator" w:id="0">
    <w:p w:rsidR="00F06EA0" w:rsidRDefault="00F06EA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Listacommarcadores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3B"/>
    <w:rsid w:val="0000313B"/>
    <w:rsid w:val="00294B2E"/>
    <w:rsid w:val="002E7504"/>
    <w:rsid w:val="0041157B"/>
    <w:rsid w:val="007F5366"/>
    <w:rsid w:val="00CA7220"/>
    <w:rsid w:val="00DE0EC5"/>
    <w:rsid w:val="00E76B07"/>
    <w:rsid w:val="00F0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8A5B2-43DA-49DC-85AC-B80E5AA1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2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tuloChar">
    <w:name w:val="Título Char"/>
    <w:basedOn w:val="Fontepargpadro"/>
    <w:link w:val="Ttulo"/>
    <w:uiPriority w:val="2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extodoespaoreservado">
    <w:name w:val="Texto do espaço reservado"/>
    <w:basedOn w:val="Fontepargpadro"/>
    <w:uiPriority w:val="99"/>
    <w:semiHidden/>
    <w:rPr>
      <w:color w:val="808080"/>
    </w:rPr>
  </w:style>
  <w:style w:type="paragraph" w:customStyle="1" w:styleId="Ttulodaseo">
    <w:name w:val="Título da seção"/>
    <w:basedOn w:val="Normal"/>
    <w:next w:val="Normal"/>
    <w:uiPriority w:val="1"/>
    <w:qFormat/>
    <w:pPr>
      <w:spacing w:before="500" w:after="100"/>
    </w:pPr>
    <w:rPr>
      <w:rFonts w:asciiTheme="majorHAnsi" w:eastAsiaTheme="majorEastAsia" w:hAnsiTheme="majorHAnsi" w:cstheme="majorBidi"/>
      <w:b/>
      <w:bCs/>
      <w:color w:val="4E4E4E" w:themeColor="accent1" w:themeTint="BF"/>
      <w:sz w:val="24"/>
    </w:rPr>
  </w:style>
  <w:style w:type="paragraph" w:customStyle="1" w:styleId="Listacommarcadores">
    <w:name w:val="Lista com marcadores"/>
    <w:basedOn w:val="Normal"/>
    <w:uiPriority w:val="1"/>
    <w:unhideWhenUsed/>
    <w:qFormat/>
    <w:pPr>
      <w:numPr>
        <w:numId w:val="1"/>
      </w:numPr>
      <w:spacing w:after="80"/>
    </w:pPr>
  </w:style>
  <w:style w:type="paragraph" w:customStyle="1" w:styleId="Subseo">
    <w:name w:val="Subseção"/>
    <w:basedOn w:val="Normal"/>
    <w:uiPriority w:val="1"/>
    <w:qFormat/>
    <w:pPr>
      <w:spacing w:before="280" w:after="120"/>
    </w:pPr>
    <w:rPr>
      <w:b/>
      <w:bCs/>
      <w:caps/>
      <w:color w:val="191919" w:themeColor="background2" w:themeShade="1A"/>
    </w:rPr>
  </w:style>
  <w:style w:type="paragraph" w:customStyle="1" w:styleId="cabealho">
    <w:name w:val="cabeçalho"/>
    <w:basedOn w:val="Normal"/>
    <w:link w:val="Cardecabealho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Cardecabealho">
    <w:name w:val="Car de cabeçalho"/>
    <w:basedOn w:val="Fontepargpadro"/>
    <w:link w:val="cabealho"/>
    <w:uiPriority w:val="99"/>
  </w:style>
  <w:style w:type="paragraph" w:customStyle="1" w:styleId="rodap">
    <w:name w:val="rodapé"/>
    <w:basedOn w:val="Normal"/>
    <w:link w:val="Carderodap"/>
    <w:uiPriority w:val="99"/>
    <w:unhideWhenUsed/>
    <w:pPr>
      <w:spacing w:after="0"/>
      <w:jc w:val="right"/>
    </w:pPr>
    <w:rPr>
      <w:color w:val="141414" w:themeColor="accent1"/>
    </w:rPr>
  </w:style>
  <w:style w:type="character" w:customStyle="1" w:styleId="Carderodap">
    <w:name w:val="Car de rodapé"/>
    <w:basedOn w:val="Fontepargpadro"/>
    <w:link w:val="rodap"/>
    <w:uiPriority w:val="99"/>
    <w:rPr>
      <w:color w:val="141414" w:themeColor="accent1"/>
    </w:rPr>
  </w:style>
  <w:style w:type="character" w:styleId="TextodoEspaoReservado0">
    <w:name w:val="Placeholder Text"/>
    <w:basedOn w:val="Fontepargpadro"/>
    <w:uiPriority w:val="99"/>
    <w:semiHidden/>
    <w:rsid w:val="00DE0E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asal01\AppData\Roaming\Microsoft\Templates\Curr&#237;cul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CC32B859D204091BB092698DE298F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C9017F-9993-4051-9807-159F10C8BB0C}"/>
      </w:docPartPr>
      <w:docPartBody>
        <w:p w:rsidR="00F030A2" w:rsidRDefault="00DF7463">
          <w:pPr>
            <w:pStyle w:val="6CC32B859D204091BB092698DE298F9F"/>
          </w:pPr>
          <w:r w:rsidRPr="00DE0EC5">
            <w:t>[Seu Nome]</w:t>
          </w:r>
        </w:p>
      </w:docPartBody>
    </w:docPart>
    <w:docPart>
      <w:docPartPr>
        <w:name w:val="7C73E6039D9F42239E771D2AB60405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DD25B5-600C-46F8-BA71-2DFD3626A3F1}"/>
      </w:docPartPr>
      <w:docPartBody>
        <w:p w:rsidR="00F030A2" w:rsidRDefault="00DF7463">
          <w:pPr>
            <w:pStyle w:val="7C73E6039D9F42239E771D2AB6040526"/>
          </w:pPr>
          <w:r w:rsidRPr="00DE0EC5">
            <w:t>[Endereço, Cidade, Estado CEP]</w:t>
          </w:r>
        </w:p>
      </w:docPartBody>
    </w:docPart>
    <w:docPart>
      <w:docPartPr>
        <w:name w:val="994ECAE131F646089E3A0AD049DCD3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83E1A3-8A8E-4959-8529-34639628ED7A}"/>
      </w:docPartPr>
      <w:docPartBody>
        <w:p w:rsidR="00F030A2" w:rsidRDefault="00DF7463">
          <w:pPr>
            <w:pStyle w:val="994ECAE131F646089E3A0AD049DCD3B4"/>
          </w:pPr>
          <w:r w:rsidRPr="00DE0EC5">
            <w:t>[Telefone]</w:t>
          </w:r>
        </w:p>
      </w:docPartBody>
    </w:docPart>
    <w:docPart>
      <w:docPartPr>
        <w:name w:val="6F6816153132419F9715606D923DD6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413A7B-C420-42E5-89F9-3F84C42F464C}"/>
      </w:docPartPr>
      <w:docPartBody>
        <w:p w:rsidR="00F030A2" w:rsidRDefault="00DF7463">
          <w:pPr>
            <w:pStyle w:val="6F6816153132419F9715606D923DD64E"/>
          </w:pPr>
          <w:r w:rsidRPr="00DE0EC5">
            <w:t>[Email]</w:t>
          </w:r>
        </w:p>
      </w:docPartBody>
    </w:docPart>
    <w:docPart>
      <w:docPartPr>
        <w:name w:val="FF79C7E103E3494383C310A3F751C7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8E4FCB-B1D7-4C16-B90F-04829A763FD6}"/>
      </w:docPartPr>
      <w:docPartBody>
        <w:p w:rsidR="00F030A2" w:rsidRDefault="00DF7463">
          <w:pPr>
            <w:pStyle w:val="FF79C7E103E3494383C310A3F751C70A"/>
          </w:pPr>
          <w:r>
            <w:rPr>
              <w:rStyle w:val="Textodoespaoreservado"/>
            </w:rPr>
            <w:t>Insira qualquer conteúdo que você deseja repetir, incluindo outros controles de conteúdo. Você também pode inserir esse controle em linhas de tabela para repetir partes de uma tabela.</w:t>
          </w:r>
        </w:p>
      </w:docPartBody>
    </w:docPart>
    <w:docPart>
      <w:docPartPr>
        <w:name w:val="4B75211FDF6F4C7BB18F15985E61A4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AE0BA9-BA15-4039-9DCE-70E149EB41A4}"/>
      </w:docPartPr>
      <w:docPartBody>
        <w:p w:rsidR="00F030A2" w:rsidRDefault="00DF7463">
          <w:pPr>
            <w:pStyle w:val="4B75211FDF6F4C7BB18F15985E61A4ED"/>
          </w:pPr>
          <w:r w:rsidRPr="00DE0EC5">
            <w:t>[Cargo]</w:t>
          </w:r>
        </w:p>
      </w:docPartBody>
    </w:docPart>
    <w:docPart>
      <w:docPartPr>
        <w:name w:val="1112898A6B7F4A0583BD06F9734ED7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18C586-AC38-4B93-8694-33B4DA4D5DCA}"/>
      </w:docPartPr>
      <w:docPartBody>
        <w:p w:rsidR="00F030A2" w:rsidRDefault="00DF7463">
          <w:pPr>
            <w:pStyle w:val="1112898A6B7F4A0583BD06F9734ED71F"/>
          </w:pPr>
          <w:r w:rsidRPr="00DE0EC5">
            <w:t>[Empresa]</w:t>
          </w:r>
        </w:p>
      </w:docPartBody>
    </w:docPart>
    <w:docPart>
      <w:docPartPr>
        <w:name w:val="564B3539BF81412B90DB224EA5A0A5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5F8A32-1688-40B0-8B1C-3AEC57497BF2}"/>
      </w:docPartPr>
      <w:docPartBody>
        <w:p w:rsidR="00F030A2" w:rsidRDefault="00DF7463">
          <w:pPr>
            <w:pStyle w:val="564B3539BF81412B90DB224EA5A0A52F"/>
          </w:pPr>
          <w:r w:rsidRPr="00DE0EC5">
            <w:t>[Datas De - Até]</w:t>
          </w:r>
        </w:p>
      </w:docPartBody>
    </w:docPart>
    <w:docPart>
      <w:docPartPr>
        <w:name w:val="1FC120ADA0C64E35ACBB732BCABF03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0FDFC3-CC53-4E67-99A0-F3A4C6A7EB27}"/>
      </w:docPartPr>
      <w:docPartBody>
        <w:p w:rsidR="00F030A2" w:rsidRDefault="00DF7463">
          <w:pPr>
            <w:pStyle w:val="1FC120ADA0C64E35ACBB732BCABF03E9"/>
          </w:pPr>
          <w:r w:rsidRPr="00DE0EC5">
            <w:t>Este é o lugar para uma breve síntese das responsabilidades principais e conquistas mais impressionantes.</w:t>
          </w:r>
        </w:p>
      </w:docPartBody>
    </w:docPart>
    <w:docPart>
      <w:docPartPr>
        <w:name w:val="AE73A20C1C8442C587B9B8AFFFB488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33B672-A104-4596-B840-87111007D736}"/>
      </w:docPartPr>
      <w:docPartBody>
        <w:p w:rsidR="00F030A2" w:rsidRDefault="001E254D" w:rsidP="001E254D">
          <w:pPr>
            <w:pStyle w:val="AE73A20C1C8442C587B9B8AFFFB48877"/>
          </w:pPr>
          <w:r w:rsidRPr="00DE0EC5">
            <w:t>[Grau]</w:t>
          </w:r>
        </w:p>
      </w:docPartBody>
    </w:docPart>
    <w:docPart>
      <w:docPartPr>
        <w:name w:val="CFE90196B3F945FC9D8609E0606740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926EF4-00C0-4392-AB9F-8BC0A2D7264C}"/>
      </w:docPartPr>
      <w:docPartBody>
        <w:p w:rsidR="00F030A2" w:rsidRDefault="001E254D" w:rsidP="001E254D">
          <w:pPr>
            <w:pStyle w:val="CFE90196B3F945FC9D8609E0606740B8"/>
          </w:pPr>
          <w:r w:rsidRPr="00DE0EC5">
            <w:t>[Data de Obtenção]</w:t>
          </w:r>
        </w:p>
      </w:docPartBody>
    </w:docPart>
    <w:docPart>
      <w:docPartPr>
        <w:name w:val="7081041E8AC54A1284BF6C4E3BD816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A53D09-12A8-43F3-BDD9-AC7E1C1153C4}"/>
      </w:docPartPr>
      <w:docPartBody>
        <w:p w:rsidR="00F030A2" w:rsidRDefault="001E254D" w:rsidP="001E254D">
          <w:pPr>
            <w:pStyle w:val="7081041E8AC54A1284BF6C4E3BD81608"/>
          </w:pPr>
          <w:r w:rsidRPr="00DE0EC5">
            <w:t>[Escola]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Listacommarcadores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4D"/>
    <w:rsid w:val="001E254D"/>
    <w:rsid w:val="0035234C"/>
    <w:rsid w:val="00BC5704"/>
    <w:rsid w:val="00DF7463"/>
    <w:rsid w:val="00F0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CC32B859D204091BB092698DE298F9F">
    <w:name w:val="6CC32B859D204091BB092698DE298F9F"/>
  </w:style>
  <w:style w:type="paragraph" w:customStyle="1" w:styleId="7C73E6039D9F42239E771D2AB6040526">
    <w:name w:val="7C73E6039D9F42239E771D2AB6040526"/>
  </w:style>
  <w:style w:type="paragraph" w:customStyle="1" w:styleId="994ECAE131F646089E3A0AD049DCD3B4">
    <w:name w:val="994ECAE131F646089E3A0AD049DCD3B4"/>
  </w:style>
  <w:style w:type="paragraph" w:customStyle="1" w:styleId="6F6816153132419F9715606D923DD64E">
    <w:name w:val="6F6816153132419F9715606D923DD64E"/>
  </w:style>
  <w:style w:type="paragraph" w:customStyle="1" w:styleId="CC1041B57C774DF9AEC8AD6A3343B68F">
    <w:name w:val="CC1041B57C774DF9AEC8AD6A3343B68F"/>
  </w:style>
  <w:style w:type="paragraph" w:customStyle="1" w:styleId="0CAF59708563496C9C6E853329509500">
    <w:name w:val="0CAF59708563496C9C6E853329509500"/>
  </w:style>
  <w:style w:type="paragraph" w:customStyle="1" w:styleId="1B44EAB7D9FA459092F2973ED0768963">
    <w:name w:val="1B44EAB7D9FA459092F2973ED0768963"/>
  </w:style>
  <w:style w:type="paragraph" w:customStyle="1" w:styleId="78488708C4CA4FB09BB31264D02E2A43">
    <w:name w:val="78488708C4CA4FB09BB31264D02E2A43"/>
  </w:style>
  <w:style w:type="paragraph" w:customStyle="1" w:styleId="EA89DCB4ABD04B198C3189D1C8DD0FCF">
    <w:name w:val="EA89DCB4ABD04B198C3189D1C8DD0FCF"/>
  </w:style>
  <w:style w:type="character" w:customStyle="1" w:styleId="Textodoespaoreservado">
    <w:name w:val="Texto do espaço reservado"/>
    <w:basedOn w:val="Fontepargpadro"/>
    <w:uiPriority w:val="99"/>
    <w:semiHidden/>
    <w:rsid w:val="001E254D"/>
    <w:rPr>
      <w:color w:val="808080"/>
    </w:rPr>
  </w:style>
  <w:style w:type="paragraph" w:customStyle="1" w:styleId="FF79C7E103E3494383C310A3F751C70A">
    <w:name w:val="FF79C7E103E3494383C310A3F751C70A"/>
  </w:style>
  <w:style w:type="paragraph" w:customStyle="1" w:styleId="1329668C30A04A50A3472FBC6B6B0DC2">
    <w:name w:val="1329668C30A04A50A3472FBC6B6B0DC2"/>
  </w:style>
  <w:style w:type="paragraph" w:customStyle="1" w:styleId="Listacommarcadores">
    <w:name w:val="Lista com marcadores"/>
    <w:basedOn w:val="Normal"/>
    <w:uiPriority w:val="1"/>
    <w:unhideWhenUsed/>
    <w:qFormat/>
    <w:pPr>
      <w:numPr>
        <w:numId w:val="1"/>
      </w:numPr>
      <w:spacing w:after="80" w:line="240" w:lineRule="auto"/>
    </w:pPr>
    <w:rPr>
      <w:rFonts w:eastAsiaTheme="minorHAnsi"/>
      <w:color w:val="404040" w:themeColor="text1" w:themeTint="BF"/>
      <w:sz w:val="18"/>
      <w:szCs w:val="20"/>
      <w:lang w:val="en-US" w:eastAsia="ja-JP"/>
    </w:rPr>
  </w:style>
  <w:style w:type="paragraph" w:customStyle="1" w:styleId="B96217023EBC43DB9768E2E4835FD451">
    <w:name w:val="B96217023EBC43DB9768E2E4835FD451"/>
  </w:style>
  <w:style w:type="paragraph" w:customStyle="1" w:styleId="D001A5F7E3894A4F8C99A0942B465258">
    <w:name w:val="D001A5F7E3894A4F8C99A0942B465258"/>
  </w:style>
  <w:style w:type="paragraph" w:customStyle="1" w:styleId="28A1F6F6472C4D218156FA0B77AAD63B">
    <w:name w:val="28A1F6F6472C4D218156FA0B77AAD63B"/>
  </w:style>
  <w:style w:type="paragraph" w:customStyle="1" w:styleId="4B75211FDF6F4C7BB18F15985E61A4ED">
    <w:name w:val="4B75211FDF6F4C7BB18F15985E61A4ED"/>
  </w:style>
  <w:style w:type="paragraph" w:customStyle="1" w:styleId="1112898A6B7F4A0583BD06F9734ED71F">
    <w:name w:val="1112898A6B7F4A0583BD06F9734ED71F"/>
  </w:style>
  <w:style w:type="paragraph" w:customStyle="1" w:styleId="564B3539BF81412B90DB224EA5A0A52F">
    <w:name w:val="564B3539BF81412B90DB224EA5A0A52F"/>
  </w:style>
  <w:style w:type="paragraph" w:customStyle="1" w:styleId="1FC120ADA0C64E35ACBB732BCABF03E9">
    <w:name w:val="1FC120ADA0C64E35ACBB732BCABF03E9"/>
  </w:style>
  <w:style w:type="paragraph" w:customStyle="1" w:styleId="AE73A20C1C8442C587B9B8AFFFB48877">
    <w:name w:val="AE73A20C1C8442C587B9B8AFFFB48877"/>
    <w:rsid w:val="001E254D"/>
  </w:style>
  <w:style w:type="paragraph" w:customStyle="1" w:styleId="CFE90196B3F945FC9D8609E0606740B8">
    <w:name w:val="CFE90196B3F945FC9D8609E0606740B8"/>
    <w:rsid w:val="001E254D"/>
  </w:style>
  <w:style w:type="paragraph" w:customStyle="1" w:styleId="7081041E8AC54A1284BF6C4E3BD81608">
    <w:name w:val="7081041E8AC54A1284BF6C4E3BD81608"/>
    <w:rsid w:val="001E254D"/>
  </w:style>
  <w:style w:type="paragraph" w:customStyle="1" w:styleId="8A65F200534C4D21B6D15FAC656749CD">
    <w:name w:val="8A65F200534C4D21B6D15FAC656749CD"/>
    <w:rsid w:val="001E254D"/>
  </w:style>
  <w:style w:type="paragraph" w:customStyle="1" w:styleId="4E9112E5FC914FE8B68560987D926D81">
    <w:name w:val="4E9112E5FC914FE8B68560987D926D81"/>
    <w:rsid w:val="001E25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DF76F8B-5E33-4C66-9E3E-20EB362965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Currículo</Template>
  <TotalTime>1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Nome completo</dc:creator>
  <cp:keywords/>
  <cp:lastModifiedBy>Pâmella</cp:lastModifiedBy>
  <cp:revision>2</cp:revision>
  <dcterms:created xsi:type="dcterms:W3CDTF">2017-10-23T11:42:00Z</dcterms:created>
  <dcterms:modified xsi:type="dcterms:W3CDTF">2017-10-23T11:42:00Z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TC029191889991</vt:lpwstr>
  </property>
</Properties>
</file>